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0" w:edGrp="everyone"/>
      <w:r>
        <w:rPr>
          <w:b/>
          <w:sz w:val="22"/>
        </w:rPr>
        <w:t>______</w:t>
      </w:r>
      <w:permEnd w:id="0"/>
    </w:p>
    <w:p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:rsidR="00A16115" w:rsidRPr="001C2956" w:rsidRDefault="0088518B" w:rsidP="00A16115">
      <w:pPr>
        <w:rPr>
          <w:b/>
          <w:i/>
          <w:sz w:val="16"/>
          <w:szCs w:val="16"/>
          <w:u w:val="single"/>
        </w:rPr>
      </w:pPr>
      <w:r w:rsidRPr="0088518B">
        <w:rPr>
          <w:noProof/>
          <w:sz w:val="16"/>
        </w:rPr>
        <w:pict>
          <v:rect id="_x0000_s1030" style="position:absolute;margin-left:436.05pt;margin-top:36.2pt;width:117pt;height:54pt;z-index:251657728;mso-position-horizontal-relative:page;mso-position-vertical-relative:page" filled="f">
            <v:textbox style="mso-next-textbox:#_x0000_s1030" inset="0,0,0,0">
              <w:txbxContent>
                <w:p w:rsidR="008901E4" w:rsidRDefault="008901E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marca da</w:t>
                  </w: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 bollo</w:t>
                  </w:r>
                </w:p>
                <w:p w:rsidR="008901E4" w:rsidRDefault="008901E4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8901E4" w:rsidRDefault="008901E4">
                  <w:pPr>
                    <w:pStyle w:val="Corpodeltestopiccolo-Luraschi"/>
                    <w:rPr>
                      <w:rFonts w:ascii="Arial" w:hAnsi="Arial"/>
                      <w:color w:val="000000"/>
                    </w:rPr>
                  </w:pPr>
                  <w:r w:rsidRPr="00AB5B0D">
                    <w:rPr>
                      <w:rFonts w:ascii="Arial" w:hAnsi="Arial"/>
                      <w:color w:val="000000"/>
                    </w:rPr>
                    <w:t>(solo sull'originale)</w:t>
                  </w:r>
                </w:p>
              </w:txbxContent>
            </v:textbox>
            <w10:wrap anchorx="page" anchory="page"/>
          </v:rect>
        </w:pict>
      </w:r>
      <w:r w:rsidR="00BA32C9" w:rsidRPr="001C2956">
        <w:rPr>
          <w:b/>
          <w:sz w:val="26"/>
        </w:rPr>
        <w:t xml:space="preserve">  </w:t>
      </w:r>
    </w:p>
    <w:p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:rsidR="00385A18" w:rsidRPr="001C2956" w:rsidRDefault="00385A18">
      <w:pPr>
        <w:pStyle w:val="Corpodeltesto"/>
        <w:spacing w:line="120" w:lineRule="exact"/>
        <w:ind w:left="5103" w:right="709"/>
        <w:rPr>
          <w:rFonts w:ascii="Times New Roman" w:hAnsi="Times New Roman"/>
          <w:b/>
        </w:rPr>
      </w:pPr>
    </w:p>
    <w:p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" w:edGrp="everyone"/>
      <w:r>
        <w:rPr>
          <w:rFonts w:ascii="Times New Roman" w:hAnsi="Times New Roman"/>
        </w:rPr>
        <w:t>______________</w:t>
      </w:r>
      <w:permEnd w:id="1"/>
    </w:p>
    <w:p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2" w:edGrp="everyone" w:colFirst="1" w:colLast="1"/>
            <w:permStart w:id="3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2"/>
      <w:permEnd w:id="3"/>
      <w:tr w:rsidR="00385A18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385A18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4"/>
      <w:permEnd w:id="5"/>
      <w:permEnd w:id="6"/>
      <w:permEnd w:id="7"/>
      <w:tr w:rsidR="00385A18" w:rsidRPr="001C2956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4C0F0E" w:rsidRPr="001C2956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permStart w:id="14" w:edGrp="everyone" w:colFirst="7" w:colLast="7"/>
            <w:permStart w:id="15" w:edGrp="everyone" w:colFirst="8" w:colLast="8"/>
            <w:permStart w:id="16" w:edGrp="everyone" w:colFirst="9" w:colLast="9"/>
            <w:permStart w:id="17" w:edGrp="everyone" w:colFirst="10" w:colLast="10"/>
            <w:permStart w:id="18" w:edGrp="everyone" w:colFirst="11" w:colLast="11"/>
            <w:permStart w:id="19" w:edGrp="everyone" w:colFirst="12" w:colLast="12"/>
            <w:permStart w:id="20" w:edGrp="everyone" w:colFirst="13" w:colLast="13"/>
            <w:permStart w:id="21" w:edGrp="everyone" w:colFirst="14" w:colLast="14"/>
            <w:permStart w:id="22" w:edGrp="everyone" w:colFirst="15" w:colLast="15"/>
            <w:permStart w:id="23" w:edGrp="everyone" w:colFirst="16" w:colLast="16"/>
            <w:permStart w:id="24" w:edGrp="everyone" w:colFirst="17" w:colLast="17"/>
            <w:permStart w:id="25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0E" w:rsidRPr="001C2956" w:rsidRDefault="004C0F0E" w:rsidP="004C0F0E">
            <w:pPr>
              <w:jc w:val="center"/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tr w:rsidR="00385A18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385A18" w:rsidRPr="001C2956" w:rsidRDefault="00385A18" w:rsidP="00793EF5">
            <w:pPr>
              <w:snapToGrid w:val="0"/>
            </w:pPr>
          </w:p>
        </w:tc>
      </w:tr>
      <w:tr w:rsidR="00C37BF4" w:rsidRPr="001C2956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6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6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27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27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8"/>
      <w:permEnd w:id="29"/>
      <w:permEnd w:id="30"/>
      <w:tr w:rsidR="00C37BF4" w:rsidRPr="001C2956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C37BF4" w:rsidRPr="001C2956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31"/>
      <w:permEnd w:id="32"/>
      <w:permEnd w:id="33"/>
      <w:tr w:rsidR="00C37BF4" w:rsidRPr="001C2956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C37BF4" w:rsidRPr="001C2956" w:rsidRDefault="00C37BF4" w:rsidP="00793EF5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:rsidR="00C37BF4" w:rsidRPr="001C2956" w:rsidRDefault="00C37BF4" w:rsidP="00793EF5">
            <w:pPr>
              <w:snapToGrid w:val="0"/>
            </w:pPr>
          </w:p>
        </w:tc>
      </w:tr>
      <w:tr w:rsidR="00F61FDF" w:rsidRPr="001C2956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34" w:edGrp="everyone" w:colFirst="0" w:colLast="0"/>
            <w:permStart w:id="3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34"/>
      <w:permEnd w:id="35"/>
      <w:tr w:rsidR="00F61FDF" w:rsidRPr="001C2956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:rsidR="00F61FDF" w:rsidRPr="001C2956" w:rsidRDefault="00F61FDF" w:rsidP="00486E8D">
            <w:pPr>
              <w:snapToGrid w:val="0"/>
            </w:pPr>
          </w:p>
        </w:tc>
      </w:tr>
    </w:tbl>
    <w:p w:rsidR="00025E70" w:rsidRPr="001C2956" w:rsidRDefault="00025E70" w:rsidP="00025E70">
      <w:pPr>
        <w:pStyle w:val="Corpodel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:rsidR="00385A18" w:rsidRPr="001C2956" w:rsidRDefault="00385A18">
      <w:pPr>
        <w:pStyle w:val="Corpodel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:rsidR="00754A31" w:rsidRPr="001C2956" w:rsidRDefault="00385A18" w:rsidP="00AF7AE4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:rsidR="00385A18" w:rsidRPr="001C2956" w:rsidRDefault="00AD546A" w:rsidP="00AD546A">
      <w:pPr>
        <w:pStyle w:val="Corpodel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AD7766">
            <w:pPr>
              <w:pStyle w:val="Corpodel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36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36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37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37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88518B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88518B">
              <w:rPr>
                <w:sz w:val="14"/>
                <w:szCs w:val="14"/>
              </w:rPr>
            </w:r>
            <w:r w:rsidR="0088518B">
              <w:rPr>
                <w:sz w:val="14"/>
                <w:szCs w:val="14"/>
              </w:rPr>
              <w:fldChar w:fldCharType="separate"/>
            </w:r>
            <w:r w:rsidR="0088518B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rPr>
                <w:rFonts w:ascii="Times New Roman" w:hAnsi="Times New Roman"/>
                <w:b/>
              </w:rPr>
            </w:pPr>
            <w:permStart w:id="38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38"/>
      <w:tr w:rsidR="00385A18" w:rsidRPr="001C2956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821AF" w:rsidRPr="001C2956" w:rsidRDefault="00E821AF">
            <w:pPr>
              <w:pStyle w:val="Corpodeltesto"/>
              <w:rPr>
                <w:rFonts w:ascii="Times New Roman" w:hAnsi="Times New Roman"/>
                <w:b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39"/>
      <w:permEnd w:id="40"/>
      <w:permEnd w:id="41"/>
      <w:tr w:rsidR="00E821AF" w:rsidRPr="001C2956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42"/>
      <w:permEnd w:id="43"/>
      <w:permEnd w:id="44"/>
      <w:tr w:rsidR="00E821AF" w:rsidRPr="001C2956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tr w:rsidR="003763C3" w:rsidRPr="001C29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:rsidR="003763C3" w:rsidRPr="001C2956" w:rsidRDefault="003763C3" w:rsidP="00E821AF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3" w:rsidRPr="001C2956" w:rsidRDefault="003763C3" w:rsidP="003763C3">
            <w:pPr>
              <w:jc w:val="center"/>
            </w:pPr>
          </w:p>
        </w:tc>
      </w:tr>
      <w:permEnd w:id="54"/>
      <w:permEnd w:id="55"/>
      <w:permEnd w:id="56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AF" w:rsidRPr="001C2956" w:rsidRDefault="00E821AF" w:rsidP="00E821AF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57"/>
      <w:permEnd w:id="58"/>
      <w:permEnd w:id="59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04927" w:rsidRPr="001C2956" w:rsidRDefault="00904927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60" w:edGrp="everyone" w:colFirst="1" w:colLast="1"/>
            <w:permStart w:id="61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:rsidR="00904927" w:rsidRPr="001C2956" w:rsidRDefault="00904927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60"/>
      <w:permEnd w:id="61"/>
      <w:tr w:rsidR="00E821AF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Start w:id="68" w:edGrp="everyone" w:colFirst="7" w:colLast="7"/>
            <w:permStart w:id="69" w:edGrp="everyone" w:colFirst="8" w:colLast="8"/>
            <w:permStart w:id="70" w:edGrp="everyone" w:colFirst="9" w:colLast="9"/>
            <w:permStart w:id="71" w:edGrp="everyone" w:colFirst="10" w:colLast="10"/>
            <w:permStart w:id="72" w:edGrp="everyone" w:colFirst="11" w:colLast="11"/>
            <w:permStart w:id="73" w:edGrp="everyone" w:colFirst="12" w:colLast="12"/>
            <w:permStart w:id="74" w:edGrp="everyone" w:colFirst="13" w:colLast="13"/>
            <w:permStart w:id="75" w:edGrp="everyone" w:colFirst="14" w:colLast="14"/>
            <w:permStart w:id="76" w:edGrp="everyone" w:colFirst="15" w:colLast="15"/>
            <w:permStart w:id="77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F12" w:rsidRPr="00AF0A56" w:rsidRDefault="00D62F12" w:rsidP="00672312">
            <w:pPr>
              <w:jc w:val="center"/>
            </w:pPr>
          </w:p>
        </w:tc>
      </w:tr>
      <w:permEnd w:id="62"/>
      <w:permEnd w:id="63"/>
      <w:permEnd w:id="64"/>
      <w:permEnd w:id="65"/>
      <w:permEnd w:id="66"/>
      <w:permEnd w:id="67"/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  <w:tr w:rsidR="00D62F12" w:rsidRPr="00AF0A56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00A59" w:rsidRPr="001C2956" w:rsidRDefault="00A00A59" w:rsidP="00E821AF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78" w:edGrp="everyone" w:colFirst="1" w:colLast="1"/>
            <w:permStart w:id="79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78"/>
      <w:permEnd w:id="79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80" w:edGrp="everyone" w:colFirst="0" w:colLast="0"/>
            <w:permStart w:id="81" w:edGrp="everyone" w:colFirst="1" w:colLast="1"/>
            <w:permStart w:id="82" w:edGrp="everyone" w:colFirst="2" w:colLast="2"/>
            <w:permStart w:id="83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4C658E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80"/>
      <w:permEnd w:id="81"/>
      <w:permEnd w:id="82"/>
      <w:permEnd w:id="83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84" w:edGrp="everyone" w:colFirst="0" w:colLast="0"/>
            <w:permStart w:id="85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84"/>
      <w:permEnd w:id="85"/>
      <w:tr w:rsidR="00A00A59" w:rsidRPr="001C2956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:rsidR="000E5152" w:rsidRPr="001C2956" w:rsidRDefault="000E5152" w:rsidP="000E5152"/>
    <w:p w:rsidR="002D18E5" w:rsidRPr="002D18E5" w:rsidRDefault="002D18E5" w:rsidP="002D18E5"/>
    <w:p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1C2956" w:rsidTr="00E63EA1">
        <w:trPr>
          <w:cantSplit/>
          <w:trHeight w:val="3233"/>
        </w:trPr>
        <w:tc>
          <w:tcPr>
            <w:tcW w:w="9778" w:type="dxa"/>
          </w:tcPr>
          <w:p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86" w:edGrp="everyone" w:colFirst="0" w:colLast="0"/>
          </w:p>
        </w:tc>
      </w:tr>
      <w:permEnd w:id="86"/>
    </w:tbl>
    <w:p w:rsidR="003F10C9" w:rsidRPr="001C2956" w:rsidRDefault="003F10C9">
      <w:pPr>
        <w:ind w:left="212"/>
        <w:rPr>
          <w:snapToGrid w:val="0"/>
          <w:sz w:val="22"/>
        </w:rPr>
      </w:pPr>
    </w:p>
    <w:p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E63EA1" w:rsidRPr="001C2956" w:rsidTr="00E63EA1">
        <w:trPr>
          <w:cantSplit/>
          <w:trHeight w:val="3233"/>
        </w:trPr>
        <w:tc>
          <w:tcPr>
            <w:tcW w:w="9778" w:type="dxa"/>
          </w:tcPr>
          <w:p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87" w:edGrp="everyone" w:colFirst="0" w:colLast="0"/>
          </w:p>
        </w:tc>
      </w:tr>
      <w:permEnd w:id="87"/>
    </w:tbl>
    <w:p w:rsidR="00A45E21" w:rsidRDefault="00A45E21">
      <w:pPr>
        <w:pStyle w:val="Corpodeltesto"/>
        <w:ind w:right="295"/>
        <w:rPr>
          <w:rFonts w:ascii="Times New Roman" w:hAnsi="Times New Roman"/>
        </w:rPr>
      </w:pPr>
    </w:p>
    <w:p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88518B">
        <w:rPr>
          <w:smallCaps/>
          <w:spacing w:val="20"/>
          <w:sz w:val="16"/>
          <w:szCs w:val="16"/>
        </w:rPr>
      </w:r>
      <w:r w:rsidR="0088518B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88" w:edGrp="everyone"/>
    <w:p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88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89" w:edGrp="everyone"/>
    <w:p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89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90" w:edGrp="everyone"/>
    <w:p w:rsidR="00A45E21" w:rsidRPr="00AF4E42" w:rsidRDefault="0088518B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0"/>
      <w:r w:rsidR="00A45E21" w:rsidRPr="00AF4E42">
        <w:rPr>
          <w:smallCaps/>
          <w:spacing w:val="20"/>
        </w:rPr>
        <w:t xml:space="preserve"> zone economiche speciali (ZES); </w:t>
      </w:r>
    </w:p>
    <w:p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88518B">
        <w:rPr>
          <w:smallCaps/>
          <w:spacing w:val="20"/>
          <w:sz w:val="16"/>
          <w:szCs w:val="16"/>
        </w:rPr>
      </w:r>
      <w:r w:rsidR="0088518B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91" w:edGrp="everyone"/>
    <w:p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1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92" w:edGrp="everyone"/>
    <w:p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2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93" w:edGrp="everyone"/>
    <w:p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3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94" w:edGrp="everyone"/>
    <w:p w:rsidR="0030485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4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</w:t>
      </w:r>
      <w:r w:rsidR="00C83CDE" w:rsidRPr="001C2956">
        <w:t>e</w:t>
      </w:r>
      <w:r w:rsidR="00C83CDE" w:rsidRPr="001C2956">
        <w:t xml:space="preserve">to del Ministro dell’Interno </w:t>
      </w:r>
      <w:r w:rsidR="007963CD" w:rsidRPr="001C2956">
        <w:t>del 7-8-2012</w:t>
      </w:r>
      <w:r w:rsidRPr="001C2956">
        <w:t>:</w:t>
      </w:r>
    </w:p>
    <w:p w:rsidR="00904354" w:rsidRPr="001C2956" w:rsidRDefault="00F32561" w:rsidP="00C83CDE">
      <w:r w:rsidRPr="001C2956">
        <w:t xml:space="preserve">        </w:t>
      </w:r>
    </w:p>
    <w:p w:rsidR="00633C7D" w:rsidRPr="001C2956" w:rsidRDefault="00385A18" w:rsidP="00DD0124">
      <w:pPr>
        <w:pStyle w:val="Corpodel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95" w:edGrp="everyone"/>
      <w:r w:rsidR="0017449E">
        <w:rPr>
          <w:rFonts w:ascii="Times New Roman" w:hAnsi="Times New Roman"/>
        </w:rPr>
        <w:t>_____</w:t>
      </w:r>
      <w:permEnd w:id="95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96" w:edGrp="everyone"/>
      <w:r w:rsidR="0017449E">
        <w:t>_____</w:t>
      </w:r>
      <w:permEnd w:id="96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:rsidR="001A2AFE" w:rsidRPr="001C2956" w:rsidRDefault="001A2AFE" w:rsidP="00633C7D">
      <w:pPr>
        <w:rPr>
          <w:snapToGrid w:val="0"/>
          <w:spacing w:val="16"/>
        </w:rPr>
      </w:pPr>
    </w:p>
    <w:p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A18" w:rsidRPr="001C2956" w:rsidRDefault="00FE13A4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7" w:edGrp="everyone" w:colFirst="2" w:colLast="2"/>
            <w:permStart w:id="98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:rsidR="00385A18" w:rsidRPr="001C2956" w:rsidRDefault="00C40A49" w:rsidP="00650689">
            <w:pPr>
              <w:pStyle w:val="Corpodel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97"/>
      <w:permEnd w:id="98"/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  <w:permStart w:id="99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99"/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A18" w:rsidRPr="001C2956" w:rsidRDefault="00385A18" w:rsidP="00A264B4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100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100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:rsidR="00385A18" w:rsidRPr="001C2956" w:rsidRDefault="00385A18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:rsidR="00DE2D1D" w:rsidRPr="001C2956" w:rsidRDefault="00DE2D1D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 w:rsidP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8E1211" w:rsidRDefault="008A4730" w:rsidP="00FA5972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 w:rsidP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86786A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3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4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:rsidR="008A4730" w:rsidRPr="00CE67FB" w:rsidRDefault="008A4730" w:rsidP="00791AE6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0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6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0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0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1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1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1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1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1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11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1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1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1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Pr="00CE67FB"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:rsidR="008A4730" w:rsidRPr="001C2956" w:rsidRDefault="008A4730" w:rsidP="00DB66CF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17" w:edGrp="everyone" w:colFirst="3" w:colLast="3"/>
            <w:permStart w:id="118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1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0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2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2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2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3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2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2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5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2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2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2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3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3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3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3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3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3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4"/>
          </w:p>
        </w:tc>
      </w:tr>
      <w:permEnd w:id="117"/>
      <w:permEnd w:id="118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35" w:edGrp="everyone" w:colFirst="3" w:colLast="3"/>
            <w:permStart w:id="136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3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9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4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"/>
          </w:p>
          <w:p w:rsidR="008A4730" w:rsidRPr="00CE67FB" w:rsidRDefault="008A4730" w:rsidP="004404D8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4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2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4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4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4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4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7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4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4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9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5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51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5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5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2"/>
          </w:p>
        </w:tc>
      </w:tr>
      <w:permEnd w:id="135"/>
      <w:permEnd w:id="136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53" w:edGrp="everyone" w:colFirst="3" w:colLast="3"/>
            <w:permStart w:id="154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6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5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7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5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9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6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0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6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6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6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6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4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6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6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6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7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9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9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7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0"/>
          </w:p>
        </w:tc>
      </w:tr>
      <w:permEnd w:id="153"/>
      <w:permEnd w:id="154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71" w:edGrp="everyone" w:colFirst="3" w:colLast="3"/>
            <w:permStart w:id="172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7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8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7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9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8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8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8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8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8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8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6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87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8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8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"/>
          </w:p>
        </w:tc>
      </w:tr>
      <w:permEnd w:id="171"/>
      <w:permEnd w:id="172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F71FCB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CE67FB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E666C5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  <w:permStart w:id="189" w:edGrp="everyone" w:colFirst="3" w:colLast="3"/>
            <w:permStart w:id="190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730" w:rsidRPr="00CE67FB" w:rsidRDefault="008A4730" w:rsidP="00541750">
            <w:pPr>
              <w:pStyle w:val="Corpodel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9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9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4"/>
          </w:p>
          <w:p w:rsidR="008A4730" w:rsidRPr="00CE67FB" w:rsidRDefault="008A4730" w:rsidP="00541750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9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6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9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9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20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20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1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2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2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2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3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4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A264B4">
            <w:pPr>
              <w:pStyle w:val="Corpodel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20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20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30" w:rsidRPr="00E666C5" w:rsidRDefault="008A4730" w:rsidP="00E666C5">
            <w:pPr>
              <w:pStyle w:val="Corpodel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20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>
              <w:rPr>
                <w:smallCaps/>
                <w:spacing w:val="20"/>
                <w:sz w:val="14"/>
                <w:szCs w:val="14"/>
              </w:rPr>
            </w:r>
            <w:r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6"/>
          </w:p>
        </w:tc>
      </w:tr>
      <w:permEnd w:id="189"/>
      <w:permEnd w:id="190"/>
      <w:tr w:rsidR="008A4730" w:rsidRPr="001C2956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3B3732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3B3732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:rsidR="008A4730" w:rsidRPr="001C2956" w:rsidRDefault="008A4730" w:rsidP="00DC7CDC">
            <w:pPr>
              <w:pStyle w:val="Corpodel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A4730" w:rsidRPr="001C2956" w:rsidRDefault="008A4730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A4730" w:rsidRPr="001C2956" w:rsidRDefault="008A4730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585B53" w:rsidRPr="001C2956" w:rsidRDefault="00585B53" w:rsidP="005A742A">
      <w:pPr>
        <w:pStyle w:val="Corpodeltesto"/>
        <w:ind w:right="476"/>
        <w:rPr>
          <w:rFonts w:ascii="Times New Roman" w:hAnsi="Times New Roman"/>
          <w:b/>
          <w:sz w:val="16"/>
          <w:szCs w:val="16"/>
        </w:rPr>
      </w:pPr>
    </w:p>
    <w:p w:rsidR="005A742A" w:rsidRPr="001C2956" w:rsidRDefault="005C7981" w:rsidP="005A742A">
      <w:pPr>
        <w:pStyle w:val="Corpodel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207" w:edGrp="everyone" w:colFirst="1" w:colLast="1"/>
            <w:permStart w:id="208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207"/>
      <w:permEnd w:id="208"/>
      <w:tr w:rsidR="005A742A" w:rsidRPr="001C2956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209" w:edGrp="everyone" w:colFirst="3" w:colLast="3"/>
            <w:permStart w:id="210" w:edGrp="everyone" w:colFirst="2" w:colLast="2"/>
            <w:permStart w:id="211" w:edGrp="everyone" w:colFirst="1" w:colLast="1"/>
            <w:permStart w:id="212" w:edGrp="everyone" w:colFirst="4" w:colLast="4"/>
            <w:permStart w:id="213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54" w:rsidRPr="001C2956" w:rsidRDefault="00B66E54" w:rsidP="004C658E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209"/>
      <w:permEnd w:id="210"/>
      <w:permEnd w:id="211"/>
      <w:permEnd w:id="212"/>
      <w:permEnd w:id="213"/>
      <w:tr w:rsidR="00B66E54" w:rsidRPr="001C2956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214"/>
      <w:permEnd w:id="215"/>
      <w:permEnd w:id="216"/>
      <w:tr w:rsidR="00B66E54" w:rsidRPr="001C2956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217" w:edGrp="everyone" w:colFirst="0" w:colLast="0"/>
            <w:permStart w:id="218" w:edGrp="everyone" w:colFirst="2" w:colLast="2"/>
          </w:p>
        </w:tc>
        <w:tc>
          <w:tcPr>
            <w:tcW w:w="2977" w:type="dxa"/>
            <w:gridSpan w:val="3"/>
            <w:vAlign w:val="center"/>
          </w:tcPr>
          <w:p w:rsidR="00371736" w:rsidRPr="001C2956" w:rsidRDefault="00371736" w:rsidP="00307A74">
            <w:pPr>
              <w:pStyle w:val="Corpodel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71736" w:rsidRPr="001C2956" w:rsidRDefault="00371736" w:rsidP="003763C3">
            <w:pPr>
              <w:pStyle w:val="Corpodeltesto"/>
              <w:jc w:val="center"/>
              <w:rPr>
                <w:rFonts w:ascii="Times New Roman" w:hAnsi="Times New Roman"/>
              </w:rPr>
            </w:pPr>
          </w:p>
        </w:tc>
      </w:tr>
      <w:permEnd w:id="217"/>
      <w:permEnd w:id="218"/>
      <w:tr w:rsidR="00371736" w:rsidRPr="001C2956" w:rsidTr="00F64A27">
        <w:trPr>
          <w:cantSplit/>
        </w:trPr>
        <w:tc>
          <w:tcPr>
            <w:tcW w:w="2410" w:type="dxa"/>
          </w:tcPr>
          <w:p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:rsidR="00B879C2" w:rsidRPr="001C2956" w:rsidRDefault="00B879C2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:rsidR="00DD65AE" w:rsidRPr="001C2956" w:rsidRDefault="00DD65AE" w:rsidP="004B08D6">
      <w:pPr>
        <w:pStyle w:val="Corpodel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AC3" w:rsidRPr="001C2956" w:rsidRDefault="00F34AC3" w:rsidP="00F04B35">
            <w:pPr>
              <w:pStyle w:val="Corpodel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rPr>
                <w:rFonts w:ascii="Times New Roman" w:hAnsi="Times New Roman"/>
                <w:sz w:val="16"/>
              </w:rPr>
            </w:pPr>
            <w:permStart w:id="219" w:edGrp="everyone" w:colFirst="1" w:colLast="1"/>
            <w:permStart w:id="220" w:edGrp="everyone" w:colFirst="2" w:colLast="2"/>
            <w:permStart w:id="221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219"/>
      <w:permEnd w:id="220"/>
      <w:permEnd w:id="221"/>
      <w:tr w:rsidR="00F34AC3" w:rsidRPr="001C2956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F34AC3" w:rsidRPr="001C2956" w:rsidRDefault="003D4014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222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222"/>
      <w:tr w:rsidR="00F34AC3" w:rsidRPr="001C2956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223" w:edGrp="everyone" w:colFirst="1" w:colLast="1"/>
            <w:permStart w:id="224" w:edGrp="everyone" w:colFirst="2" w:colLast="2"/>
            <w:permStart w:id="22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223"/>
      <w:permEnd w:id="224"/>
      <w:permEnd w:id="225"/>
      <w:tr w:rsidR="00F34AC3" w:rsidRPr="001C2956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226" w:edGrp="everyone" w:colFirst="1" w:colLast="1"/>
            <w:permStart w:id="227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226"/>
      <w:permEnd w:id="227"/>
      <w:tr w:rsidR="00F34AC3" w:rsidRPr="001C2956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228" w:edGrp="everyone" w:colFirst="1" w:colLast="1"/>
            <w:permStart w:id="229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:rsidR="00371736" w:rsidRPr="00A264B4" w:rsidRDefault="00371736" w:rsidP="003763C3">
            <w:pPr>
              <w:pStyle w:val="Corpodel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:rsidR="00371736" w:rsidRPr="001C2956" w:rsidRDefault="00371736" w:rsidP="004C658E">
            <w:pPr>
              <w:pStyle w:val="Corpodeltesto"/>
              <w:rPr>
                <w:rFonts w:ascii="Times New Roman" w:hAnsi="Times New Roman"/>
              </w:rPr>
            </w:pPr>
          </w:p>
        </w:tc>
      </w:tr>
      <w:permEnd w:id="228"/>
      <w:permEnd w:id="229"/>
      <w:tr w:rsidR="00371736" w:rsidRPr="001C2956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:rsidR="00F07045" w:rsidRDefault="002B3E29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:rsidR="00CD0610" w:rsidRDefault="00CD0610" w:rsidP="005F206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7"/>
      </w:tblGrid>
      <w:tr w:rsidR="00F64A27" w:rsidRPr="001C2956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:rsidR="00F46A14" w:rsidRPr="001C2956" w:rsidRDefault="00F46A14" w:rsidP="00534612">
      <w:pPr>
        <w:pStyle w:val="Corpodel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52" w:rsidRDefault="00132B52">
      <w:r>
        <w:separator/>
      </w:r>
    </w:p>
  </w:endnote>
  <w:endnote w:type="continuationSeparator" w:id="0">
    <w:p w:rsidR="00132B52" w:rsidRDefault="0013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52" w:rsidRDefault="00132B52">
      <w:r>
        <w:separator/>
      </w:r>
    </w:p>
  </w:footnote>
  <w:footnote w:type="continuationSeparator" w:id="0">
    <w:p w:rsidR="00132B52" w:rsidRDefault="00132B52">
      <w:r>
        <w:continuationSeparator/>
      </w:r>
    </w:p>
  </w:footnote>
  <w:footnote w:id="1">
    <w:p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 xml:space="preserve">icorso alle soluzioni alternative di cui al decreto del Ministro dell’Interno 3 agosto 2015 e </w:t>
      </w:r>
      <w:proofErr w:type="spellStart"/>
      <w:r w:rsidRPr="002212E9">
        <w:rPr>
          <w:sz w:val="14"/>
          <w:szCs w:val="14"/>
        </w:rPr>
        <w:t>s.m.i.</w:t>
      </w:r>
      <w:proofErr w:type="spellEnd"/>
      <w:r w:rsidRPr="002212E9">
        <w:rPr>
          <w:sz w:val="14"/>
          <w:szCs w:val="14"/>
        </w:rPr>
        <w:t xml:space="preserve">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</w:t>
      </w:r>
      <w:r w:rsidRPr="00CC629B">
        <w:rPr>
          <w:rStyle w:val="Rimandonotaapidipagina"/>
          <w:sz w:val="14"/>
          <w:szCs w:val="14"/>
          <w:vertAlign w:val="baseline"/>
        </w:rPr>
        <w:t>n</w:t>
      </w:r>
      <w:r w:rsidRPr="00CC629B">
        <w:rPr>
          <w:rStyle w:val="Rimandonotaapidipagina"/>
          <w:sz w:val="14"/>
          <w:szCs w:val="14"/>
          <w:vertAlign w:val="baseline"/>
        </w:rPr>
        <w:t>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 xml:space="preserve">rrare il riquadro solo nel caso in cui si sia fatto ricorso alle norme tecniche allegate al decreto del Ministro dell’Interno 3 agosto 2015 e </w:t>
      </w:r>
      <w:proofErr w:type="spellStart"/>
      <w:r w:rsidRPr="00CD0610">
        <w:rPr>
          <w:sz w:val="14"/>
          <w:szCs w:val="14"/>
        </w:rPr>
        <w:t>s.m.i.</w:t>
      </w:r>
      <w:proofErr w:type="spellEnd"/>
      <w:r w:rsidRPr="00CD0610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7">
    <w:p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 xml:space="preserve">Barrare le misure antincendio (S1, S2,…, S10) per cui si è fatto eventuale ricorso alle soluzioni alternative di cui al decreto del Ministro dell’Interno 3 agosto 2015 e </w:t>
      </w:r>
      <w:proofErr w:type="spellStart"/>
      <w:r w:rsidRPr="00CD0610">
        <w:rPr>
          <w:sz w:val="14"/>
          <w:szCs w:val="14"/>
        </w:rPr>
        <w:t>s.m.i</w:t>
      </w:r>
      <w:proofErr w:type="spellEnd"/>
      <w:r w:rsidRPr="00CD0610">
        <w:rPr>
          <w:sz w:val="14"/>
          <w:szCs w:val="14"/>
        </w:rPr>
        <w:t>..</w:t>
      </w:r>
    </w:p>
  </w:footnote>
  <w:footnote w:id="8">
    <w:p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88518B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88518B" w:rsidRPr="00186799">
      <w:rPr>
        <w:rStyle w:val="Numeropagina"/>
        <w:rFonts w:ascii="Arial" w:hAnsi="Arial" w:cs="Arial"/>
        <w:sz w:val="16"/>
      </w:rPr>
      <w:fldChar w:fldCharType="separate"/>
    </w:r>
    <w:r w:rsidR="00942C50">
      <w:rPr>
        <w:rStyle w:val="Numeropagina"/>
        <w:rFonts w:ascii="Arial" w:hAnsi="Arial" w:cs="Arial"/>
        <w:noProof/>
        <w:sz w:val="16"/>
      </w:rPr>
      <w:t>1</w:t>
    </w:r>
    <w:r w:rsidR="0088518B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88518B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88518B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88518B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stylePaneFormatFilter w:val="3F01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D18E5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85798"/>
    <w:rsid w:val="00290823"/>
    <w:rsid w:val="002A38A1"/>
    <w:rsid w:val="002A43BB"/>
    <w:rsid w:val="002B319D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del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deltestoCarattere">
    <w:name w:val="Corpo del testo Carattere"/>
    <w:link w:val="Corpodel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880-696F-4B49-896F-0DC9523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PIN_1_2018ValutazioneProgetto(1)</Template>
  <TotalTime>0</TotalTime>
  <Pages>4</Pages>
  <Words>715</Words>
  <Characters>7035</Characters>
  <Application>Microsoft Office Word</Application>
  <DocSecurity>8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2023-06-26T13:16:00Z</dcterms:created>
  <dcterms:modified xsi:type="dcterms:W3CDTF">2023-06-26T13:16:00Z</dcterms:modified>
</cp:coreProperties>
</file>